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DE" w:rsidRPr="00DC2BDE" w:rsidRDefault="00DC2BDE" w:rsidP="00DC2BDE">
      <w:pPr>
        <w:rPr>
          <w:rFonts w:ascii="Arial" w:hAnsi="Arial" w:cs="Arial"/>
          <w:b/>
          <w:sz w:val="22"/>
          <w:szCs w:val="22"/>
        </w:rPr>
      </w:pPr>
      <w:r w:rsidRPr="00DC2BDE">
        <w:rPr>
          <w:rFonts w:ascii="Arial" w:hAnsi="Arial" w:cs="Arial"/>
          <w:b/>
          <w:sz w:val="22"/>
          <w:szCs w:val="22"/>
        </w:rPr>
        <w:t>Universidad Tecnológica Nacional</w:t>
      </w:r>
    </w:p>
    <w:p w:rsidR="00DC2BDE" w:rsidRPr="00DC2BDE" w:rsidRDefault="00DC2BDE" w:rsidP="00DC2BDE">
      <w:pPr>
        <w:rPr>
          <w:rFonts w:ascii="Arial" w:hAnsi="Arial" w:cs="Arial"/>
          <w:b/>
          <w:sz w:val="22"/>
          <w:szCs w:val="22"/>
        </w:rPr>
      </w:pPr>
      <w:r w:rsidRPr="00DC2BDE">
        <w:rPr>
          <w:rFonts w:ascii="Arial" w:hAnsi="Arial" w:cs="Arial"/>
          <w:b/>
          <w:sz w:val="22"/>
          <w:szCs w:val="22"/>
        </w:rPr>
        <w:t>Facultad Regional San Francisco</w:t>
      </w:r>
    </w:p>
    <w:p w:rsidR="00DC2BDE" w:rsidRPr="00DC2BDE" w:rsidRDefault="00DC2BDE" w:rsidP="00DC2BDE">
      <w:pPr>
        <w:rPr>
          <w:rFonts w:ascii="Arial" w:hAnsi="Arial" w:cs="Arial"/>
          <w:b/>
          <w:sz w:val="22"/>
          <w:szCs w:val="22"/>
        </w:rPr>
      </w:pPr>
      <w:r w:rsidRPr="00DC2BDE">
        <w:rPr>
          <w:rFonts w:ascii="Arial" w:hAnsi="Arial" w:cs="Arial"/>
          <w:b/>
          <w:sz w:val="22"/>
          <w:szCs w:val="22"/>
        </w:rPr>
        <w:t>Subsecretaria de Posgrado</w:t>
      </w:r>
    </w:p>
    <w:p w:rsidR="00DC2BDE" w:rsidRPr="00DC2BDE" w:rsidRDefault="00DC2BDE" w:rsidP="00DC2BDE">
      <w:pPr>
        <w:rPr>
          <w:rFonts w:ascii="Arial" w:hAnsi="Arial" w:cs="Arial"/>
          <w:sz w:val="22"/>
          <w:szCs w:val="22"/>
        </w:rPr>
      </w:pPr>
    </w:p>
    <w:p w:rsidR="00DC2BDE" w:rsidRPr="00DC2BDE" w:rsidRDefault="00DC2BDE" w:rsidP="00DC2BDE">
      <w:pPr>
        <w:rPr>
          <w:rFonts w:ascii="Arial" w:hAnsi="Arial" w:cs="Arial"/>
          <w:sz w:val="22"/>
          <w:szCs w:val="22"/>
        </w:rPr>
      </w:pPr>
      <w:r w:rsidRPr="00DC2BDE">
        <w:rPr>
          <w:rFonts w:ascii="Arial" w:hAnsi="Arial" w:cs="Arial"/>
          <w:sz w:val="22"/>
          <w:szCs w:val="22"/>
        </w:rPr>
        <w:t>Sres. Comité de Admisión</w:t>
      </w:r>
    </w:p>
    <w:p w:rsidR="00DC2BDE" w:rsidRPr="00DC0CB7" w:rsidRDefault="000A687D" w:rsidP="000A687D">
      <w:pPr>
        <w:pStyle w:val="Listaconvietas"/>
        <w:numPr>
          <w:ilvl w:val="0"/>
          <w:numId w:val="0"/>
        </w:numPr>
        <w:ind w:left="360" w:hanging="360"/>
        <w:rPr>
          <w:b/>
        </w:rPr>
      </w:pPr>
      <w:r>
        <w:rPr>
          <w:color w:val="FF0000"/>
        </w:rPr>
        <w:t>ESPECIALIZACIÓN/ MAESTRÍA EN …</w:t>
      </w:r>
    </w:p>
    <w:p w:rsidR="00DC2BDE" w:rsidRPr="00DC2BDE" w:rsidRDefault="00DC2BDE" w:rsidP="00DC2BDE">
      <w:pPr>
        <w:rPr>
          <w:rFonts w:ascii="Arial" w:hAnsi="Arial" w:cs="Arial"/>
          <w:sz w:val="22"/>
          <w:szCs w:val="22"/>
        </w:rPr>
      </w:pPr>
      <w:r w:rsidRPr="00DC2BDE">
        <w:rPr>
          <w:rFonts w:ascii="Arial" w:hAnsi="Arial" w:cs="Arial"/>
          <w:sz w:val="22"/>
          <w:szCs w:val="22"/>
        </w:rPr>
        <w:t>Universidad Tecnológica Nacional</w:t>
      </w:r>
    </w:p>
    <w:p w:rsidR="00DC2BDE" w:rsidRPr="00DC2BDE" w:rsidRDefault="00DC2BDE" w:rsidP="00DC2BDE">
      <w:pPr>
        <w:rPr>
          <w:rFonts w:ascii="Arial" w:hAnsi="Arial" w:cs="Arial"/>
          <w:sz w:val="22"/>
          <w:szCs w:val="22"/>
        </w:rPr>
      </w:pPr>
      <w:r w:rsidRPr="00DC2BDE">
        <w:rPr>
          <w:rFonts w:ascii="Arial" w:hAnsi="Arial" w:cs="Arial"/>
          <w:sz w:val="22"/>
          <w:szCs w:val="22"/>
        </w:rPr>
        <w:t>S/D</w:t>
      </w:r>
      <w:r w:rsidR="000A687D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DC2BDE">
        <w:rPr>
          <w:rFonts w:ascii="Arial" w:hAnsi="Arial" w:cs="Arial"/>
          <w:sz w:val="22"/>
          <w:szCs w:val="22"/>
        </w:rPr>
        <w:t>______________________________</w:t>
      </w:r>
    </w:p>
    <w:p w:rsidR="00DC2BDE" w:rsidRPr="00DC2BDE" w:rsidRDefault="00DC2BDE" w:rsidP="00DC2BDE">
      <w:pPr>
        <w:rPr>
          <w:rFonts w:ascii="Arial" w:hAnsi="Arial" w:cs="Arial"/>
          <w:sz w:val="22"/>
          <w:szCs w:val="22"/>
        </w:rPr>
      </w:pPr>
    </w:p>
    <w:p w:rsidR="00DC2BDE" w:rsidRPr="00DC2BDE" w:rsidRDefault="00DC2BDE" w:rsidP="00DC2BDE">
      <w:pPr>
        <w:jc w:val="both"/>
        <w:rPr>
          <w:rFonts w:ascii="Arial" w:hAnsi="Arial" w:cs="Arial"/>
          <w:sz w:val="22"/>
          <w:szCs w:val="22"/>
        </w:rPr>
      </w:pPr>
      <w:r w:rsidRPr="00DC2BDE">
        <w:rPr>
          <w:rFonts w:ascii="Arial" w:hAnsi="Arial" w:cs="Arial"/>
          <w:sz w:val="22"/>
          <w:szCs w:val="22"/>
        </w:rPr>
        <w:t>De mi mayor consideración:</w:t>
      </w:r>
    </w:p>
    <w:p w:rsidR="00DC2BDE" w:rsidRPr="00DC2BDE" w:rsidRDefault="00DC2BDE" w:rsidP="00DC2BDE">
      <w:pPr>
        <w:jc w:val="both"/>
        <w:rPr>
          <w:rFonts w:ascii="Arial" w:hAnsi="Arial" w:cs="Arial"/>
          <w:sz w:val="22"/>
          <w:szCs w:val="22"/>
        </w:rPr>
      </w:pPr>
    </w:p>
    <w:p w:rsidR="002C1778" w:rsidRDefault="00DC2BDE" w:rsidP="002C17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2BDE">
        <w:rPr>
          <w:rFonts w:ascii="Arial" w:hAnsi="Arial" w:cs="Arial"/>
          <w:sz w:val="22"/>
          <w:szCs w:val="22"/>
        </w:rPr>
        <w:t xml:space="preserve">                                             Me dirijo a Uds. </w:t>
      </w:r>
      <w:r w:rsidR="002C1778">
        <w:rPr>
          <w:rFonts w:ascii="Arial" w:hAnsi="Arial" w:cs="Arial"/>
          <w:sz w:val="22"/>
          <w:szCs w:val="22"/>
        </w:rPr>
        <w:t>a</w:t>
      </w:r>
      <w:r w:rsidRPr="00DC2BDE">
        <w:rPr>
          <w:rFonts w:ascii="Arial" w:hAnsi="Arial" w:cs="Arial"/>
          <w:sz w:val="22"/>
          <w:szCs w:val="22"/>
        </w:rPr>
        <w:t xml:space="preserve"> los efectos de solicitar</w:t>
      </w:r>
      <w:r w:rsidR="002C1778">
        <w:rPr>
          <w:rFonts w:ascii="Arial" w:hAnsi="Arial" w:cs="Arial"/>
          <w:sz w:val="22"/>
          <w:szCs w:val="22"/>
        </w:rPr>
        <w:t>les que</w:t>
      </w:r>
      <w:r w:rsidRPr="00DC2BDE">
        <w:rPr>
          <w:rFonts w:ascii="Arial" w:hAnsi="Arial" w:cs="Arial"/>
          <w:sz w:val="22"/>
          <w:szCs w:val="22"/>
        </w:rPr>
        <w:t xml:space="preserve"> se admita</w:t>
      </w:r>
      <w:r w:rsidR="002C1778">
        <w:rPr>
          <w:rFonts w:ascii="Arial" w:hAnsi="Arial" w:cs="Arial"/>
          <w:sz w:val="22"/>
          <w:szCs w:val="22"/>
        </w:rPr>
        <w:t xml:space="preserve"> mi inscripción</w:t>
      </w:r>
      <w:r w:rsidRPr="00DC2BDE">
        <w:rPr>
          <w:rFonts w:ascii="Arial" w:hAnsi="Arial" w:cs="Arial"/>
          <w:sz w:val="22"/>
          <w:szCs w:val="22"/>
        </w:rPr>
        <w:t xml:space="preserve"> en la Carrera de Postgrado </w:t>
      </w:r>
      <w:r w:rsidR="0098706A" w:rsidRPr="00DC2BDE">
        <w:rPr>
          <w:rFonts w:ascii="Arial" w:hAnsi="Arial" w:cs="Arial"/>
          <w:color w:val="FF0000"/>
          <w:sz w:val="22"/>
          <w:szCs w:val="22"/>
        </w:rPr>
        <w:t>Escribir el Nombre de la Carrera de Posgrado</w:t>
      </w:r>
      <w:r w:rsidR="0098706A">
        <w:rPr>
          <w:rFonts w:ascii="Arial" w:hAnsi="Arial" w:cs="Arial"/>
          <w:color w:val="FF0000"/>
          <w:sz w:val="22"/>
          <w:szCs w:val="22"/>
        </w:rPr>
        <w:t xml:space="preserve"> que se solicita admisión </w:t>
      </w:r>
      <w:r w:rsidRPr="00DC2BDE">
        <w:rPr>
          <w:rFonts w:ascii="Arial" w:hAnsi="Arial" w:cs="Arial"/>
          <w:sz w:val="22"/>
          <w:szCs w:val="22"/>
        </w:rPr>
        <w:t xml:space="preserve"> que se dicta en </w:t>
      </w:r>
      <w:r w:rsidR="002C1778">
        <w:rPr>
          <w:rFonts w:ascii="Arial" w:hAnsi="Arial" w:cs="Arial"/>
          <w:sz w:val="22"/>
          <w:szCs w:val="22"/>
        </w:rPr>
        <w:t xml:space="preserve">la Facultad Regional San Francisco de la Universidad Tecnológica Nacional, </w:t>
      </w:r>
      <w:r w:rsidR="002C1778" w:rsidRPr="002C1778">
        <w:rPr>
          <w:rFonts w:ascii="Arial" w:hAnsi="Arial" w:cs="Arial"/>
          <w:sz w:val="22"/>
          <w:szCs w:val="22"/>
        </w:rPr>
        <w:t xml:space="preserve">manifestando mi aceptación a las reglamentaciones de </w:t>
      </w:r>
      <w:r w:rsidR="002C1778">
        <w:rPr>
          <w:rFonts w:ascii="Arial" w:hAnsi="Arial" w:cs="Arial"/>
          <w:sz w:val="22"/>
          <w:szCs w:val="22"/>
        </w:rPr>
        <w:t xml:space="preserve">esta </w:t>
      </w:r>
      <w:r w:rsidR="002C1778" w:rsidRPr="002C1778">
        <w:rPr>
          <w:rFonts w:ascii="Arial" w:hAnsi="Arial" w:cs="Arial"/>
          <w:sz w:val="22"/>
          <w:szCs w:val="22"/>
        </w:rPr>
        <w:t>Universidad pertinentes a dicha carrera.</w:t>
      </w:r>
    </w:p>
    <w:p w:rsidR="00DC2BDE" w:rsidRPr="00DC2BDE" w:rsidRDefault="00DC2BDE" w:rsidP="00EF7F88">
      <w:pPr>
        <w:spacing w:line="360" w:lineRule="auto"/>
        <w:ind w:firstLine="2832"/>
        <w:jc w:val="both"/>
        <w:rPr>
          <w:rFonts w:ascii="Arial" w:hAnsi="Arial" w:cs="Arial"/>
          <w:sz w:val="22"/>
          <w:szCs w:val="22"/>
        </w:rPr>
      </w:pPr>
      <w:r w:rsidRPr="00DC2BDE">
        <w:rPr>
          <w:rFonts w:ascii="Arial" w:hAnsi="Arial" w:cs="Arial"/>
          <w:sz w:val="22"/>
          <w:szCs w:val="22"/>
        </w:rPr>
        <w:t>Adjunto a la presente</w:t>
      </w:r>
      <w:r w:rsidR="0098706A">
        <w:rPr>
          <w:rFonts w:ascii="Arial" w:hAnsi="Arial" w:cs="Arial"/>
          <w:sz w:val="22"/>
          <w:szCs w:val="22"/>
        </w:rPr>
        <w:t xml:space="preserve"> la documentación necesaria requerida para la formalizar la preinscripción.</w:t>
      </w:r>
    </w:p>
    <w:p w:rsidR="00EF7F88" w:rsidRDefault="00EF7F88" w:rsidP="002C1778">
      <w:pPr>
        <w:spacing w:line="360" w:lineRule="auto"/>
        <w:rPr>
          <w:rFonts w:ascii="Arial" w:hAnsi="Arial" w:cs="Arial"/>
          <w:sz w:val="22"/>
          <w:szCs w:val="22"/>
        </w:rPr>
      </w:pPr>
    </w:p>
    <w:p w:rsidR="00DC2BDE" w:rsidRPr="00DC2BDE" w:rsidRDefault="00DC2BDE" w:rsidP="002C1778">
      <w:pPr>
        <w:spacing w:line="360" w:lineRule="auto"/>
        <w:rPr>
          <w:rFonts w:ascii="Arial" w:hAnsi="Arial" w:cs="Arial"/>
          <w:sz w:val="22"/>
          <w:szCs w:val="22"/>
        </w:rPr>
      </w:pPr>
      <w:r w:rsidRPr="00DC2BDE">
        <w:rPr>
          <w:rFonts w:ascii="Arial" w:hAnsi="Arial" w:cs="Arial"/>
          <w:sz w:val="22"/>
          <w:szCs w:val="22"/>
        </w:rPr>
        <w:t>Les saludo muy atentamente.</w:t>
      </w:r>
    </w:p>
    <w:p w:rsidR="00DC2BDE" w:rsidRPr="00DC2BDE" w:rsidRDefault="00DC2BDE" w:rsidP="002C1778">
      <w:pPr>
        <w:spacing w:line="360" w:lineRule="auto"/>
        <w:rPr>
          <w:rFonts w:ascii="Arial" w:hAnsi="Arial" w:cs="Arial"/>
          <w:sz w:val="22"/>
          <w:szCs w:val="22"/>
        </w:rPr>
      </w:pPr>
    </w:p>
    <w:p w:rsidR="00DC2BDE" w:rsidRDefault="00DC2BDE" w:rsidP="00DC2BDE">
      <w:pPr>
        <w:rPr>
          <w:rFonts w:ascii="Arial" w:hAnsi="Arial" w:cs="Arial"/>
          <w:sz w:val="22"/>
          <w:szCs w:val="22"/>
        </w:rPr>
      </w:pPr>
    </w:p>
    <w:p w:rsidR="0098706A" w:rsidRPr="00DC2BDE" w:rsidRDefault="0098706A" w:rsidP="00DC2BDE">
      <w:pPr>
        <w:rPr>
          <w:rFonts w:ascii="Arial" w:hAnsi="Arial" w:cs="Arial"/>
          <w:sz w:val="22"/>
          <w:szCs w:val="22"/>
        </w:rPr>
      </w:pPr>
    </w:p>
    <w:p w:rsidR="00DC2BDE" w:rsidRDefault="00DC2BDE" w:rsidP="00DC2BDE">
      <w:pPr>
        <w:rPr>
          <w:rFonts w:ascii="Arial" w:hAnsi="Arial" w:cs="Arial"/>
          <w:sz w:val="22"/>
          <w:szCs w:val="22"/>
        </w:rPr>
      </w:pPr>
    </w:p>
    <w:p w:rsidR="003D2246" w:rsidRPr="004422B9" w:rsidRDefault="003D2246" w:rsidP="003D2246">
      <w:pPr>
        <w:autoSpaceDE w:val="0"/>
        <w:autoSpaceDN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4422B9">
        <w:rPr>
          <w:rFonts w:ascii="Arial" w:hAnsi="Arial" w:cs="Arial"/>
          <w:sz w:val="22"/>
          <w:szCs w:val="22"/>
          <w:lang w:val="es-ES_tradnl"/>
        </w:rPr>
        <w:t>........</w:t>
      </w:r>
      <w:r>
        <w:rPr>
          <w:rFonts w:ascii="Arial" w:hAnsi="Arial" w:cs="Arial"/>
          <w:sz w:val="22"/>
          <w:szCs w:val="22"/>
          <w:lang w:val="es-ES_tradnl"/>
        </w:rPr>
        <w:t>............................</w:t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  <w:t>…………………………….</w:t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  <w:t xml:space="preserve">     ………………….…</w:t>
      </w:r>
    </w:p>
    <w:p w:rsidR="003D2246" w:rsidRPr="004422B9" w:rsidRDefault="003D2246" w:rsidP="003D2246">
      <w:pPr>
        <w:autoSpaceDE w:val="0"/>
        <w:autoSpaceDN w:val="0"/>
        <w:jc w:val="center"/>
        <w:outlineLvl w:val="0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Lugar                                         </w:t>
      </w:r>
      <w:r w:rsidRPr="004422B9">
        <w:rPr>
          <w:rFonts w:ascii="Arial" w:hAnsi="Arial" w:cs="Arial"/>
          <w:sz w:val="22"/>
          <w:szCs w:val="22"/>
          <w:lang w:val="es-ES_tradnl"/>
        </w:rPr>
        <w:t>Firma  del  Aspirante</w:t>
      </w: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Fecha</w:t>
      </w:r>
    </w:p>
    <w:p w:rsidR="003D2246" w:rsidRDefault="003D2246" w:rsidP="003D2246">
      <w:pPr>
        <w:rPr>
          <w:rFonts w:ascii="Arial" w:hAnsi="Arial" w:cs="Arial"/>
          <w:b/>
          <w:sz w:val="22"/>
          <w:szCs w:val="22"/>
          <w:lang w:val="es-AR"/>
        </w:rPr>
      </w:pPr>
    </w:p>
    <w:p w:rsidR="003D2246" w:rsidRDefault="003D2246" w:rsidP="003D2246">
      <w:pPr>
        <w:rPr>
          <w:rFonts w:ascii="Arial" w:hAnsi="Arial" w:cs="Arial"/>
          <w:b/>
          <w:sz w:val="22"/>
          <w:szCs w:val="22"/>
          <w:lang w:val="es-AR"/>
        </w:rPr>
      </w:pPr>
    </w:p>
    <w:p w:rsidR="00DC2BDE" w:rsidRDefault="003D2246" w:rsidP="003D2246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Apellido: ………………………………………………..</w:t>
      </w:r>
    </w:p>
    <w:p w:rsidR="003D2246" w:rsidRDefault="003D2246" w:rsidP="003D2246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Nombres:……………………………………………….</w:t>
      </w:r>
    </w:p>
    <w:p w:rsidR="003D2246" w:rsidRDefault="003D2246" w:rsidP="003D2246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Documento:…………………………………………….</w:t>
      </w:r>
    </w:p>
    <w:p w:rsidR="003D2246" w:rsidRDefault="003D2246" w:rsidP="00DC2BDE">
      <w:pPr>
        <w:rPr>
          <w:rFonts w:ascii="Arial" w:hAnsi="Arial" w:cs="Arial"/>
          <w:sz w:val="22"/>
          <w:szCs w:val="22"/>
          <w:lang w:val="es-AR"/>
        </w:rPr>
      </w:pPr>
    </w:p>
    <w:p w:rsidR="003D2246" w:rsidRDefault="003D2246" w:rsidP="00DC2BDE">
      <w:pPr>
        <w:rPr>
          <w:rFonts w:ascii="Arial" w:hAnsi="Arial" w:cs="Arial"/>
          <w:sz w:val="22"/>
          <w:szCs w:val="22"/>
          <w:lang w:val="es-AR"/>
        </w:rPr>
      </w:pPr>
    </w:p>
    <w:p w:rsidR="003D2246" w:rsidRDefault="003D2246" w:rsidP="00DC2BDE">
      <w:pPr>
        <w:rPr>
          <w:rFonts w:ascii="Arial" w:hAnsi="Arial" w:cs="Arial"/>
          <w:sz w:val="22"/>
          <w:szCs w:val="22"/>
          <w:lang w:val="es-AR"/>
        </w:rPr>
      </w:pPr>
    </w:p>
    <w:p w:rsidR="00DC2BDE" w:rsidRDefault="00DC2BDE" w:rsidP="00DC2BDE">
      <w:pPr>
        <w:rPr>
          <w:rFonts w:ascii="Arial" w:hAnsi="Arial" w:cs="Arial"/>
          <w:sz w:val="22"/>
          <w:szCs w:val="22"/>
        </w:rPr>
      </w:pPr>
    </w:p>
    <w:p w:rsidR="0098706A" w:rsidRPr="00DC2BDE" w:rsidRDefault="0098706A" w:rsidP="00DC2BDE">
      <w:pPr>
        <w:rPr>
          <w:rFonts w:ascii="Arial" w:hAnsi="Arial" w:cs="Arial"/>
          <w:sz w:val="22"/>
          <w:szCs w:val="22"/>
        </w:rPr>
      </w:pPr>
    </w:p>
    <w:p w:rsidR="00245D69" w:rsidRDefault="00245D69" w:rsidP="00245D69">
      <w:pPr>
        <w:rPr>
          <w:rFonts w:ascii="Arial" w:hAnsi="Arial" w:cs="Arial"/>
          <w:sz w:val="18"/>
          <w:szCs w:val="18"/>
        </w:rPr>
      </w:pPr>
      <w:r w:rsidRPr="00245D69">
        <w:rPr>
          <w:rFonts w:ascii="Arial" w:hAnsi="Arial" w:cs="Arial"/>
          <w:sz w:val="18"/>
          <w:szCs w:val="18"/>
        </w:rPr>
        <w:t>Conjuntame</w:t>
      </w:r>
      <w:r>
        <w:rPr>
          <w:rFonts w:ascii="Arial" w:hAnsi="Arial" w:cs="Arial"/>
          <w:sz w:val="18"/>
          <w:szCs w:val="18"/>
        </w:rPr>
        <w:t>nte con esta solicitud adjuntar el formulario de pre</w:t>
      </w:r>
      <w:r w:rsidR="002C1778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inscripción y la siguiente documentación adicional:</w:t>
      </w:r>
    </w:p>
    <w:p w:rsidR="003B1AB8" w:rsidRPr="00245D69" w:rsidRDefault="003B1AB8" w:rsidP="00245D69">
      <w:pPr>
        <w:rPr>
          <w:rFonts w:ascii="Arial" w:hAnsi="Arial" w:cs="Arial"/>
          <w:sz w:val="18"/>
          <w:szCs w:val="18"/>
        </w:rPr>
      </w:pPr>
    </w:p>
    <w:p w:rsidR="00245D69" w:rsidRPr="00245D69" w:rsidRDefault="00245D69" w:rsidP="00245D69">
      <w:pPr>
        <w:pStyle w:val="Prrafodelista"/>
        <w:numPr>
          <w:ilvl w:val="0"/>
          <w:numId w:val="17"/>
        </w:numPr>
        <w:ind w:left="426" w:hanging="219"/>
        <w:jc w:val="both"/>
        <w:rPr>
          <w:rFonts w:ascii="Arial" w:hAnsi="Arial" w:cs="Arial"/>
          <w:sz w:val="18"/>
          <w:szCs w:val="18"/>
        </w:rPr>
      </w:pPr>
      <w:r w:rsidRPr="00245D69">
        <w:rPr>
          <w:rFonts w:ascii="Arial" w:hAnsi="Arial" w:cs="Arial"/>
          <w:sz w:val="18"/>
          <w:szCs w:val="18"/>
        </w:rPr>
        <w:t>2 fotos tipos carnet.</w:t>
      </w:r>
    </w:p>
    <w:p w:rsidR="00245D69" w:rsidRPr="00245D69" w:rsidRDefault="00245D69" w:rsidP="00245D69">
      <w:pPr>
        <w:pStyle w:val="Prrafodelista"/>
        <w:numPr>
          <w:ilvl w:val="0"/>
          <w:numId w:val="17"/>
        </w:numPr>
        <w:ind w:left="426" w:hanging="219"/>
        <w:jc w:val="both"/>
        <w:rPr>
          <w:rFonts w:ascii="Arial" w:hAnsi="Arial" w:cs="Arial"/>
          <w:sz w:val="18"/>
          <w:szCs w:val="18"/>
        </w:rPr>
      </w:pPr>
      <w:r w:rsidRPr="00245D69">
        <w:rPr>
          <w:rFonts w:ascii="Arial" w:hAnsi="Arial" w:cs="Arial"/>
          <w:sz w:val="18"/>
          <w:szCs w:val="18"/>
        </w:rPr>
        <w:t xml:space="preserve">1 fotocopia legalizada del Título Universitario de Grado </w:t>
      </w:r>
    </w:p>
    <w:p w:rsidR="00245D69" w:rsidRPr="00245D69" w:rsidRDefault="00245D69" w:rsidP="00245D69">
      <w:pPr>
        <w:pStyle w:val="Prrafodelista"/>
        <w:numPr>
          <w:ilvl w:val="0"/>
          <w:numId w:val="17"/>
        </w:numPr>
        <w:ind w:left="426" w:hanging="219"/>
        <w:jc w:val="both"/>
        <w:rPr>
          <w:rFonts w:ascii="Arial" w:hAnsi="Arial" w:cs="Arial"/>
          <w:sz w:val="18"/>
          <w:szCs w:val="18"/>
        </w:rPr>
      </w:pPr>
      <w:r w:rsidRPr="00245D69">
        <w:rPr>
          <w:rFonts w:ascii="Arial" w:hAnsi="Arial" w:cs="Arial"/>
          <w:sz w:val="18"/>
          <w:szCs w:val="18"/>
        </w:rPr>
        <w:t>1 fotocopia legalizada del Certificado Analítico</w:t>
      </w:r>
    </w:p>
    <w:p w:rsidR="00245D69" w:rsidRPr="00245D69" w:rsidRDefault="00245D69" w:rsidP="00245D69">
      <w:pPr>
        <w:pStyle w:val="Prrafodelista"/>
        <w:numPr>
          <w:ilvl w:val="0"/>
          <w:numId w:val="17"/>
        </w:numPr>
        <w:ind w:left="426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f</w:t>
      </w:r>
      <w:r w:rsidRPr="00245D69">
        <w:rPr>
          <w:rFonts w:ascii="Arial" w:hAnsi="Arial" w:cs="Arial"/>
          <w:sz w:val="18"/>
          <w:szCs w:val="18"/>
        </w:rPr>
        <w:t>otocopia del Plan de Estudios. (Deseable, no obligatorio, puede ser requerido por el comité evaluador de ingreso</w:t>
      </w:r>
      <w:r>
        <w:rPr>
          <w:rFonts w:ascii="Arial" w:hAnsi="Arial" w:cs="Arial"/>
          <w:sz w:val="18"/>
          <w:szCs w:val="18"/>
        </w:rPr>
        <w:t>)</w:t>
      </w:r>
      <w:r w:rsidRPr="00245D69">
        <w:rPr>
          <w:rFonts w:ascii="Arial" w:hAnsi="Arial" w:cs="Arial"/>
          <w:sz w:val="18"/>
          <w:szCs w:val="18"/>
        </w:rPr>
        <w:t>.</w:t>
      </w:r>
    </w:p>
    <w:p w:rsidR="00245D69" w:rsidRPr="00245D69" w:rsidRDefault="00245D69" w:rsidP="00245D69">
      <w:pPr>
        <w:pStyle w:val="Prrafodelista"/>
        <w:numPr>
          <w:ilvl w:val="0"/>
          <w:numId w:val="17"/>
        </w:numPr>
        <w:ind w:left="426" w:hanging="219"/>
        <w:jc w:val="both"/>
        <w:rPr>
          <w:rFonts w:ascii="Arial" w:hAnsi="Arial" w:cs="Arial"/>
          <w:sz w:val="18"/>
          <w:szCs w:val="18"/>
        </w:rPr>
      </w:pPr>
      <w:r w:rsidRPr="00245D69">
        <w:rPr>
          <w:rFonts w:ascii="Arial" w:hAnsi="Arial" w:cs="Arial"/>
          <w:sz w:val="18"/>
          <w:szCs w:val="18"/>
        </w:rPr>
        <w:t>1 copia del Curriculum Vitae completo.</w:t>
      </w:r>
    </w:p>
    <w:p w:rsidR="00245D69" w:rsidRPr="00245D69" w:rsidRDefault="00245D69" w:rsidP="00245D69">
      <w:pPr>
        <w:pStyle w:val="Prrafodelista"/>
        <w:numPr>
          <w:ilvl w:val="0"/>
          <w:numId w:val="17"/>
        </w:numPr>
        <w:ind w:left="426" w:hanging="219"/>
        <w:jc w:val="both"/>
        <w:rPr>
          <w:rFonts w:ascii="Arial" w:hAnsi="Arial" w:cs="Arial"/>
          <w:sz w:val="18"/>
          <w:szCs w:val="18"/>
        </w:rPr>
      </w:pPr>
      <w:r w:rsidRPr="00245D69">
        <w:rPr>
          <w:rFonts w:ascii="Arial" w:hAnsi="Arial" w:cs="Arial"/>
          <w:sz w:val="18"/>
          <w:szCs w:val="18"/>
        </w:rPr>
        <w:t>1 copia de certificaciones y programas de cursos realizados.</w:t>
      </w:r>
      <w:r>
        <w:rPr>
          <w:rFonts w:ascii="Arial" w:hAnsi="Arial" w:cs="Arial"/>
          <w:sz w:val="18"/>
          <w:szCs w:val="18"/>
        </w:rPr>
        <w:t xml:space="preserve"> </w:t>
      </w:r>
      <w:r w:rsidRPr="00245D69">
        <w:rPr>
          <w:rFonts w:ascii="Arial" w:hAnsi="Arial" w:cs="Arial"/>
          <w:sz w:val="18"/>
          <w:szCs w:val="18"/>
        </w:rPr>
        <w:t>(Deseable, no obligatorio, puede ser requerido por el comité evaluador de ingreso</w:t>
      </w:r>
      <w:r>
        <w:rPr>
          <w:rFonts w:ascii="Arial" w:hAnsi="Arial" w:cs="Arial"/>
          <w:sz w:val="18"/>
          <w:szCs w:val="18"/>
        </w:rPr>
        <w:t>)</w:t>
      </w:r>
      <w:r w:rsidRPr="00245D69">
        <w:rPr>
          <w:rFonts w:ascii="Arial" w:hAnsi="Arial" w:cs="Arial"/>
          <w:sz w:val="18"/>
          <w:szCs w:val="18"/>
        </w:rPr>
        <w:t>.</w:t>
      </w:r>
    </w:p>
    <w:p w:rsidR="00245D69" w:rsidRDefault="00245D69" w:rsidP="00245D69">
      <w:pPr>
        <w:pStyle w:val="Prrafodelista"/>
        <w:numPr>
          <w:ilvl w:val="0"/>
          <w:numId w:val="17"/>
        </w:numPr>
        <w:ind w:left="426" w:hanging="219"/>
        <w:jc w:val="both"/>
        <w:rPr>
          <w:rFonts w:ascii="Arial" w:hAnsi="Arial" w:cs="Arial"/>
          <w:sz w:val="18"/>
          <w:szCs w:val="18"/>
        </w:rPr>
      </w:pPr>
      <w:r w:rsidRPr="00245D69">
        <w:rPr>
          <w:rFonts w:ascii="Arial" w:hAnsi="Arial" w:cs="Arial"/>
          <w:sz w:val="18"/>
          <w:szCs w:val="18"/>
        </w:rPr>
        <w:t>1 fotocopia del documento de identidad.</w:t>
      </w:r>
    </w:p>
    <w:p w:rsidR="00245D69" w:rsidRDefault="00245D69" w:rsidP="00245D69">
      <w:pPr>
        <w:pStyle w:val="Prrafodelista"/>
        <w:numPr>
          <w:ilvl w:val="0"/>
          <w:numId w:val="17"/>
        </w:numPr>
        <w:ind w:left="426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constancia de CUIL o CUIT</w:t>
      </w:r>
    </w:p>
    <w:p w:rsidR="00245D69" w:rsidRDefault="00245D69" w:rsidP="0098706A">
      <w:pPr>
        <w:pStyle w:val="Prrafodelista"/>
        <w:numPr>
          <w:ilvl w:val="0"/>
          <w:numId w:val="17"/>
        </w:numPr>
        <w:ind w:left="426" w:hanging="219"/>
        <w:jc w:val="both"/>
        <w:rPr>
          <w:rFonts w:ascii="Arial" w:hAnsi="Arial" w:cs="Arial"/>
          <w:sz w:val="18"/>
          <w:szCs w:val="18"/>
        </w:rPr>
      </w:pPr>
      <w:r w:rsidRPr="0098706A">
        <w:rPr>
          <w:rFonts w:ascii="Arial" w:hAnsi="Arial" w:cs="Arial"/>
          <w:sz w:val="18"/>
          <w:szCs w:val="18"/>
        </w:rPr>
        <w:t>1 constancia de grupo sanguíneo</w:t>
      </w:r>
    </w:p>
    <w:p w:rsidR="003872F1" w:rsidRPr="00245D69" w:rsidRDefault="003872F1" w:rsidP="0098706A">
      <w:pPr>
        <w:pStyle w:val="Prrafodelista"/>
        <w:numPr>
          <w:ilvl w:val="0"/>
          <w:numId w:val="17"/>
        </w:numPr>
        <w:ind w:left="426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fotocopia Partida de Nacimiento</w:t>
      </w:r>
    </w:p>
    <w:sectPr w:rsidR="003872F1" w:rsidRPr="00245D69" w:rsidSect="003D2246">
      <w:type w:val="oddPage"/>
      <w:pgSz w:w="11907" w:h="16840" w:code="9"/>
      <w:pgMar w:top="1418" w:right="1021" w:bottom="1134" w:left="1418" w:header="567" w:footer="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0A8" w:rsidRDefault="003030A8">
      <w:r>
        <w:separator/>
      </w:r>
    </w:p>
  </w:endnote>
  <w:endnote w:type="continuationSeparator" w:id="0">
    <w:p w:rsidR="003030A8" w:rsidRDefault="0030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0A8" w:rsidRDefault="003030A8">
      <w:r>
        <w:separator/>
      </w:r>
    </w:p>
  </w:footnote>
  <w:footnote w:type="continuationSeparator" w:id="0">
    <w:p w:rsidR="003030A8" w:rsidRDefault="00303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6C945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0ED08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9B65A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8D5C81"/>
    <w:multiLevelType w:val="hybridMultilevel"/>
    <w:tmpl w:val="082260F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8673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072A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D401D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A826D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D639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F7227B"/>
    <w:multiLevelType w:val="hybridMultilevel"/>
    <w:tmpl w:val="08CA8558"/>
    <w:lvl w:ilvl="0" w:tplc="2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3B0D189D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BCB1AD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EBA211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D20511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E2E24B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F7804D5"/>
    <w:multiLevelType w:val="hybridMultilevel"/>
    <w:tmpl w:val="9A5680D2"/>
    <w:lvl w:ilvl="0" w:tplc="4D923C24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1"/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3"/>
  </w:num>
  <w:num w:numId="8">
    <w:abstractNumId w:val="15"/>
  </w:num>
  <w:num w:numId="9">
    <w:abstractNumId w:val="12"/>
  </w:num>
  <w:num w:numId="10">
    <w:abstractNumId w:val="6"/>
  </w:num>
  <w:num w:numId="11">
    <w:abstractNumId w:val="7"/>
  </w:num>
  <w:num w:numId="12">
    <w:abstractNumId w:val="5"/>
  </w:num>
  <w:num w:numId="13">
    <w:abstractNumId w:val="9"/>
  </w:num>
  <w:num w:numId="14">
    <w:abstractNumId w:val="8"/>
  </w:num>
  <w:num w:numId="15">
    <w:abstractNumId w:val="14"/>
  </w:num>
  <w:num w:numId="16">
    <w:abstractNumId w:val="10"/>
  </w:num>
  <w:num w:numId="17">
    <w:abstractNumId w:val="4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AR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D4"/>
    <w:rsid w:val="00030C09"/>
    <w:rsid w:val="00074DD6"/>
    <w:rsid w:val="00076E9B"/>
    <w:rsid w:val="00095385"/>
    <w:rsid w:val="000A687D"/>
    <w:rsid w:val="000C307F"/>
    <w:rsid w:val="00143B5C"/>
    <w:rsid w:val="00144150"/>
    <w:rsid w:val="001556BB"/>
    <w:rsid w:val="001B6E6A"/>
    <w:rsid w:val="001C14D0"/>
    <w:rsid w:val="001D01C5"/>
    <w:rsid w:val="001E50A0"/>
    <w:rsid w:val="00214613"/>
    <w:rsid w:val="00223140"/>
    <w:rsid w:val="00245D69"/>
    <w:rsid w:val="00264EE9"/>
    <w:rsid w:val="00283C38"/>
    <w:rsid w:val="00287D7A"/>
    <w:rsid w:val="002C1778"/>
    <w:rsid w:val="002C269E"/>
    <w:rsid w:val="002D79BB"/>
    <w:rsid w:val="002E65B2"/>
    <w:rsid w:val="003030A8"/>
    <w:rsid w:val="00303ECD"/>
    <w:rsid w:val="00357E43"/>
    <w:rsid w:val="003872F1"/>
    <w:rsid w:val="003B1AB8"/>
    <w:rsid w:val="003D2246"/>
    <w:rsid w:val="004231E5"/>
    <w:rsid w:val="00431A28"/>
    <w:rsid w:val="004321F0"/>
    <w:rsid w:val="004453BE"/>
    <w:rsid w:val="00447CCF"/>
    <w:rsid w:val="00457EC1"/>
    <w:rsid w:val="00474FF9"/>
    <w:rsid w:val="004F484F"/>
    <w:rsid w:val="00511F0F"/>
    <w:rsid w:val="005216EF"/>
    <w:rsid w:val="005453C5"/>
    <w:rsid w:val="00555F04"/>
    <w:rsid w:val="005A0D24"/>
    <w:rsid w:val="005B3BF9"/>
    <w:rsid w:val="005F0255"/>
    <w:rsid w:val="005F632F"/>
    <w:rsid w:val="006004BD"/>
    <w:rsid w:val="00625B40"/>
    <w:rsid w:val="006265D4"/>
    <w:rsid w:val="00641D0E"/>
    <w:rsid w:val="00643FBF"/>
    <w:rsid w:val="0066549C"/>
    <w:rsid w:val="00682A0E"/>
    <w:rsid w:val="006B6699"/>
    <w:rsid w:val="006B7A27"/>
    <w:rsid w:val="006E01F7"/>
    <w:rsid w:val="007042FD"/>
    <w:rsid w:val="007A456E"/>
    <w:rsid w:val="007B2505"/>
    <w:rsid w:val="007B4B46"/>
    <w:rsid w:val="007C06C1"/>
    <w:rsid w:val="007C6005"/>
    <w:rsid w:val="0080011E"/>
    <w:rsid w:val="0081752F"/>
    <w:rsid w:val="00824B91"/>
    <w:rsid w:val="0084402D"/>
    <w:rsid w:val="00854E37"/>
    <w:rsid w:val="00872B5A"/>
    <w:rsid w:val="008A68D7"/>
    <w:rsid w:val="008B7A7D"/>
    <w:rsid w:val="00913533"/>
    <w:rsid w:val="00926413"/>
    <w:rsid w:val="009314C3"/>
    <w:rsid w:val="00943EF0"/>
    <w:rsid w:val="00946AF8"/>
    <w:rsid w:val="0098706A"/>
    <w:rsid w:val="009E04CB"/>
    <w:rsid w:val="00A22BE3"/>
    <w:rsid w:val="00A26AAD"/>
    <w:rsid w:val="00A40C49"/>
    <w:rsid w:val="00A41C84"/>
    <w:rsid w:val="00A6357A"/>
    <w:rsid w:val="00AD7822"/>
    <w:rsid w:val="00AE2DCC"/>
    <w:rsid w:val="00AF5F49"/>
    <w:rsid w:val="00B078E6"/>
    <w:rsid w:val="00B110BC"/>
    <w:rsid w:val="00B64049"/>
    <w:rsid w:val="00BD2317"/>
    <w:rsid w:val="00C304E9"/>
    <w:rsid w:val="00C45BA1"/>
    <w:rsid w:val="00C71E3F"/>
    <w:rsid w:val="00CB17A5"/>
    <w:rsid w:val="00CC6DC4"/>
    <w:rsid w:val="00CE3C34"/>
    <w:rsid w:val="00CE4F9D"/>
    <w:rsid w:val="00CF0EC0"/>
    <w:rsid w:val="00D118C7"/>
    <w:rsid w:val="00D14E75"/>
    <w:rsid w:val="00D2212B"/>
    <w:rsid w:val="00D26521"/>
    <w:rsid w:val="00D50487"/>
    <w:rsid w:val="00D63E31"/>
    <w:rsid w:val="00D82324"/>
    <w:rsid w:val="00DB060D"/>
    <w:rsid w:val="00DC0CB7"/>
    <w:rsid w:val="00DC2BDE"/>
    <w:rsid w:val="00E23740"/>
    <w:rsid w:val="00E30E1D"/>
    <w:rsid w:val="00E35535"/>
    <w:rsid w:val="00E46A15"/>
    <w:rsid w:val="00E53F87"/>
    <w:rsid w:val="00E74334"/>
    <w:rsid w:val="00E75E52"/>
    <w:rsid w:val="00E939DB"/>
    <w:rsid w:val="00EA4ECF"/>
    <w:rsid w:val="00EB0AF3"/>
    <w:rsid w:val="00EF2B2B"/>
    <w:rsid w:val="00EF7F88"/>
    <w:rsid w:val="00F13290"/>
    <w:rsid w:val="00F15B9D"/>
    <w:rsid w:val="00FA389D"/>
    <w:rsid w:val="00FB5554"/>
    <w:rsid w:val="00FC19C9"/>
    <w:rsid w:val="00FC66E9"/>
    <w:rsid w:val="00FF0799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3DF705"/>
  <w15:docId w15:val="{2B6B95F8-AF37-4B12-A97F-26377E31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06A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i/>
      <w:lang w:val="es-AR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i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4"/>
      <w:u w:val="singl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customStyle="1" w:styleId="Textoindependiente21">
    <w:name w:val="Texto independiente 21"/>
    <w:basedOn w:val="Normal"/>
    <w:pPr>
      <w:jc w:val="both"/>
    </w:pPr>
    <w:rPr>
      <w:sz w:val="28"/>
      <w:lang w:val="es-MX"/>
    </w:rPr>
  </w:style>
  <w:style w:type="paragraph" w:styleId="Ttulo">
    <w:name w:val="Title"/>
    <w:basedOn w:val="Normal"/>
    <w:qFormat/>
    <w:pPr>
      <w:jc w:val="center"/>
    </w:pPr>
    <w:rPr>
      <w:b/>
      <w:sz w:val="24"/>
      <w:u w:val="single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rFonts w:ascii="Garamond" w:hAnsi="Garamond"/>
      <w:i/>
      <w:sz w:val="24"/>
    </w:rPr>
  </w:style>
  <w:style w:type="paragraph" w:styleId="Textoindependiente3">
    <w:name w:val="Body Text 3"/>
    <w:basedOn w:val="Normal"/>
    <w:pPr>
      <w:jc w:val="both"/>
    </w:pPr>
    <w:rPr>
      <w:sz w:val="22"/>
    </w:rPr>
  </w:style>
  <w:style w:type="paragraph" w:styleId="Subttulo">
    <w:name w:val="Subtitle"/>
    <w:basedOn w:val="Normal"/>
    <w:qFormat/>
    <w:rPr>
      <w:b/>
      <w:i/>
      <w:sz w:val="28"/>
    </w:rPr>
  </w:style>
  <w:style w:type="paragraph" w:styleId="Textodeglobo">
    <w:name w:val="Balloon Text"/>
    <w:basedOn w:val="Normal"/>
    <w:semiHidden/>
    <w:rsid w:val="00643FB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45D69"/>
    <w:pPr>
      <w:ind w:left="720"/>
      <w:contextualSpacing/>
    </w:pPr>
  </w:style>
  <w:style w:type="paragraph" w:styleId="Listaconvietas">
    <w:name w:val="List Bullet"/>
    <w:basedOn w:val="Normal"/>
    <w:unhideWhenUsed/>
    <w:rsid w:val="00DC0CB7"/>
    <w:pPr>
      <w:numPr>
        <w:numId w:val="1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uarios\pc-rrhh\AppData\Roaming\Microsoft\Plantillas\MembreteUnicoFacultadUTN_201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92D3D16-4DE6-4CA3-986E-EE1F37D1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MembreteUnicoFacultadUTN_2014</Template>
  <TotalTime>35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--------- Conste por la presente que el Doctor Raúl Eulogio GORDO ( L</vt:lpstr>
    </vt:vector>
  </TitlesOfParts>
  <Company>abc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 Conste por la presente que el Doctor Raúl Eulogio GORDO ( L</dc:title>
  <dc:creator>María Angélica Navarro</dc:creator>
  <cp:lastModifiedBy>POSGRADO</cp:lastModifiedBy>
  <cp:revision>17</cp:revision>
  <cp:lastPrinted>2013-03-19T21:26:00Z</cp:lastPrinted>
  <dcterms:created xsi:type="dcterms:W3CDTF">2015-04-16T00:14:00Z</dcterms:created>
  <dcterms:modified xsi:type="dcterms:W3CDTF">2019-02-26T23:32:00Z</dcterms:modified>
</cp:coreProperties>
</file>